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2" w:rsidRDefault="001E53D2" w:rsidP="002630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ΕΞΕΙΔΙΚΕΥΜΕΝΗ ΥΠΟΣΤΗΡΙΞΗ</w:t>
      </w:r>
    </w:p>
    <w:p w:rsidR="001E53D2" w:rsidRDefault="001E53D2" w:rsidP="002630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ΕΒΠ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686"/>
      </w:tblGrid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C0F1C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C0F1C">
              <w:rPr>
                <w:b/>
                <w:sz w:val="24"/>
                <w:szCs w:val="24"/>
              </w:rPr>
              <w:t>ΣΧΟΛΙΚΗ ΜΟΝΑΔΑ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ΕΠΑΛ ΠΑΛΑΜΑ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Δ.ΣΧ. ΛΕΟΝΤΑΡΙΟΥ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Δ.ΣΧ. ΚΑΡΔΙΤΣΑΣ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6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Ν/ΓΕΙΟ ΚΑΡΔΙΤΣΑΣ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6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Δ.ΣΧ. ΚΑΡΔΙΤΣΑΣ (2 ΠΑΙΔΙΑ)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13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Δ.ΣΧ. ΚΑΡΔΙΤΣΑΣ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9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Δ.ΣΧ. ΚΑΡΔΙΤΣΑΣ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5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Δ.ΣΧ. ΚΑΡΔΙΤΣΑΣ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ΓΕΛ ΝΙΚΑΙΑΣ ΛΑΡΙΣΑΣ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2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ΓΥΜΝΑΣΙΟ ΛΑΡΙΣΑΣ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8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ΓΕΛ ΛΑΡΙΣΑΣ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13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ΓΕΛ ΛΑΡΙΣΑΣ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14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ΓΕΛ ΛΑΡΙΣΑΣ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ΓΥΜΝΑΣΙΟ ΤΥΡΝΑΒΟΥ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Γ/ΣΙΟ ΜΕ Λ.Τ. ΜΑΚΡΥΧΩΡΙΟΥ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ΓΥΜΝΑΣΙΟ ΕΛΑΣΣΟΝΑΣ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36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Δ.ΣΧ. ΛΑΡΙΣΑΣ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Δ.ΣΧ. ΤΥΡΝΑΒΟΥ (2 ΠΑΙΔΙΑ)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33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Ν/ΓΕΙΟ ΛΑΡΙΣΑΣ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14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Δ.ΣΧ. ΛΑΡΙΣΑΣ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18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Δ.ΣΧ. ΛΑΡΙΣΑΣ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9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Δ.ΣΧ. ΛΑΡΙΣΑΣ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3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Ν/ΓΕΙΟ ΛΑΡΙΣΑΣ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13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Δ.ΣΧ. ΛΑΡΙΣΑΣ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18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Δ.ΣΧ. ΛΑΡΙΣΑΣ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3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Δ.ΣΧ. ΓΙΑΝΝΟΥΛΗΣ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41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Ν/ΓΕΙΟ ΛΑΡΙΣΑΣ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Δ.ΣΧ. ΦΕΡΩΝ- ΒΕΛΕΣΤΙΝΟΥ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4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Δ.ΣΧ. Ν. ΙΩΝΙΑΣ ΒΟΛΟΥ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2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Δ.ΣΧ. ΣΚΙΑΘΟΥ (2 ΠΑΙΔΙΑ)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19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Δ.ΣΧ. ΒΟΛΟΥ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9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Ν/ΓΕΙΟ Ν. ΙΩΝΙΑΣ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24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Δ.ΣΧ. ΒΟΛΟΥ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3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Δ.ΣΧ. ΑΛΜΥΡΟΥ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4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Ν/ΓΕΙΟ ΣΚΟΠΕΛΟΥ – ΚΛΗΜΑΤΟΣ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14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Ν/ΓΕΙΟ ΒΟΛΟΥ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3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Ν/ΓΕΙΟ ΣΚΟΠΕΛΟΥ -ΓΛΩΣΣΑΣ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2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Ν/ΓΕΙΟ ΒΟΛΟΥ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5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Δ.ΣΧ. ΤΡΙΚΑΛΩΝ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2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Δ.ΣΧ. ΟΙΧΑΛΙΑΣ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11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Δ.ΣΧ. ΤΡΙΚΑΛΩΝ</w:t>
            </w:r>
          </w:p>
        </w:tc>
      </w:tr>
    </w:tbl>
    <w:p w:rsidR="001E53D2" w:rsidRDefault="001E53D2" w:rsidP="002472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ΕΞΑΤΟΜΙΚΕΥΜΕΝΗ ΥΠΟΣΤΗΡΙΞΗ</w:t>
      </w:r>
    </w:p>
    <w:p w:rsidR="001E53D2" w:rsidRDefault="001E53D2" w:rsidP="002472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ΕΒΠ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686"/>
      </w:tblGrid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C0F1C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C0F1C">
              <w:rPr>
                <w:b/>
                <w:sz w:val="24"/>
                <w:szCs w:val="24"/>
              </w:rPr>
              <w:t>ΣΧΟΛΙΚΗ ΜΟΝΑΔΑ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ΕΕΝΕΓΥΛ ΣΟΦΑΔΩΝ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ΕΕΝΕΓΥΛ ΣΟΦΑΔΩΝ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ΕΕΕΕΚ ΣΟΦΑΔΩΝ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ΕΕΕΕΚ ΣΟΦΑΔΩΝ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ΕΙΔΙΚΟ Δ.ΣΧ. ΚΑΡΔΙΤΣΑΣ+ Ν/ΓΕΙΟ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ΕΕΝΕΓΥΛ ΕΛΑΣΣΟΝΑΣ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ΕΕΕΕΚ ΛΑΡΙΣΑΣ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ΕΕΕΕΚ ΛΑΡΙΣΑΣ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ΕΕΝΕΓΥΛ ΛΑΡΙΣΑΣ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ΕΕΝΕΓΥΛ ΛΑΡΙΣΑΣ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ΕΙΔΙΚΟ Δ.ΣΧ. ΛΑΡΙΣΑΣ + Ν/ΓΕΙΟ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ΕΙΔΙΚΟ Δ.ΣΧ. ΛΑΡΙΣΑΣ ΔΑΔ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ΕΙΔΙΚΟ Ν/ΓΕΙΟ ΛΑΡΙΣΑΣ ΔΑΔ+Ν/ΓΕΙΟ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ΕΙΔΙΚΟ Δ.ΣΧ. ΓΑΛΑΝΟΒΡΥΣΗΣ+Ν/ΓΕΙΟ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ΕΙΔΙΚΟ Δ.ΣΧ. ΓΙΑΝΝΟΥΛΗΣ+Ν/ΓΕΙΟ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ΕΕΝΕΓΥΛ Ν. ΙΩΝΙΑΣ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ΕΕΕΕΚ ΒΟΛΟΥ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ΕΕΕΕΚ ΒΟΛΟΥ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ΕΕΕΕΚ ΑΛΜΥΡΟΥ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ΕΙΔΙΚΟ Δ.ΣΧ. ΑΓΡΙΑΣ+Ν/ΓΕΙΟ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ΕΙΔΙΚΟ Δ.ΣΧ. ΑΛΜΥΡΟΥ +Ν/ΓΕΙΟ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ΕΙΔΙΚΟ Δ.ΣΧ. ΣΚΙΑΘΟΥ+Ν/ΓΕΙΟ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ΕΙΔΙΚΟ Δ.ΣΧ. ΒΟΛΟΥ ΚΕΝΤΑΥΡΟΙ+Ν/ΓΕΙΟ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2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ΕΙΔΙΚΟ Δ.ΣΧ. ΒΟΛΟΥ+Ν/ΓΕΙΟ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ΕΙΔΙΚΟ Δ.ΣΧ. ΒΟΛΟΥ ΔΑΔ+Ν/ΓΕΙΟ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ΕΙΔΙΚΟ Ν/ΓΕΙΟ ΒΟΛΟΥ ΔΑΔ+Ν/ΓΕΙΟ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ΕΕΕΕΚ ΤΡΙΚΑΛΩΝ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ΕΕΕΕΚ ΤΡΙΚΑΛΩΝ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ΕΕΠΑΓ ΤΡΙΚΑΛΩΝ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ΕΙΔΙΚΟ Δ.ΣΧ. ΤΡΙΚΑΛΩΝ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1</w:t>
            </w:r>
            <w:r w:rsidRPr="002C0F1C">
              <w:rPr>
                <w:sz w:val="24"/>
                <w:szCs w:val="24"/>
                <w:vertAlign w:val="superscript"/>
              </w:rPr>
              <w:t>ο</w:t>
            </w:r>
            <w:r w:rsidRPr="002C0F1C">
              <w:rPr>
                <w:sz w:val="24"/>
                <w:szCs w:val="24"/>
              </w:rPr>
              <w:t xml:space="preserve"> ΕΙΔΙΚΟ Δ.ΣΧ. ΚΑΛΑΜΠΑΚΑΣ</w:t>
            </w:r>
          </w:p>
        </w:tc>
      </w:tr>
      <w:tr w:rsidR="001E53D2" w:rsidRPr="002C0F1C" w:rsidTr="002C0F1C">
        <w:tc>
          <w:tcPr>
            <w:tcW w:w="675" w:type="dxa"/>
          </w:tcPr>
          <w:p w:rsidR="001E53D2" w:rsidRPr="002C0F1C" w:rsidRDefault="001E53D2" w:rsidP="002C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1E53D2" w:rsidRPr="002C0F1C" w:rsidRDefault="001E53D2" w:rsidP="002C0F1C">
            <w:pPr>
              <w:spacing w:after="0" w:line="240" w:lineRule="auto"/>
              <w:rPr>
                <w:sz w:val="24"/>
                <w:szCs w:val="24"/>
              </w:rPr>
            </w:pPr>
            <w:r w:rsidRPr="002C0F1C">
              <w:rPr>
                <w:sz w:val="24"/>
                <w:szCs w:val="24"/>
              </w:rPr>
              <w:t>ΕΙΔΙΚΟ Δ.ΣΧ. ΦΑΡΣΑΛΩΝ+Ν/ΓΕΙΟ</w:t>
            </w:r>
          </w:p>
        </w:tc>
      </w:tr>
    </w:tbl>
    <w:p w:rsidR="001E53D2" w:rsidRPr="006401EB" w:rsidRDefault="001E53D2" w:rsidP="00247232">
      <w:pPr>
        <w:jc w:val="center"/>
        <w:rPr>
          <w:b/>
          <w:sz w:val="24"/>
          <w:szCs w:val="24"/>
        </w:rPr>
      </w:pPr>
    </w:p>
    <w:sectPr w:rsidR="001E53D2" w:rsidRPr="006401EB" w:rsidSect="003A56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054"/>
    <w:rsid w:val="000213BC"/>
    <w:rsid w:val="00067C04"/>
    <w:rsid w:val="00090570"/>
    <w:rsid w:val="000A0050"/>
    <w:rsid w:val="0013674A"/>
    <w:rsid w:val="00173FF8"/>
    <w:rsid w:val="001D7F62"/>
    <w:rsid w:val="001E53D2"/>
    <w:rsid w:val="00247232"/>
    <w:rsid w:val="00263054"/>
    <w:rsid w:val="002C0F1C"/>
    <w:rsid w:val="002C679E"/>
    <w:rsid w:val="00301D53"/>
    <w:rsid w:val="003654E2"/>
    <w:rsid w:val="003A5681"/>
    <w:rsid w:val="003B3BFD"/>
    <w:rsid w:val="003F1345"/>
    <w:rsid w:val="00430EE0"/>
    <w:rsid w:val="0047028B"/>
    <w:rsid w:val="00490216"/>
    <w:rsid w:val="005E3755"/>
    <w:rsid w:val="006401EB"/>
    <w:rsid w:val="00642A21"/>
    <w:rsid w:val="00646FF4"/>
    <w:rsid w:val="00770117"/>
    <w:rsid w:val="00894DB4"/>
    <w:rsid w:val="00976E5C"/>
    <w:rsid w:val="00A3253D"/>
    <w:rsid w:val="00A34FF3"/>
    <w:rsid w:val="00AF2FBF"/>
    <w:rsid w:val="00B47730"/>
    <w:rsid w:val="00BF16C1"/>
    <w:rsid w:val="00C4680A"/>
    <w:rsid w:val="00CE6908"/>
    <w:rsid w:val="00D17EB8"/>
    <w:rsid w:val="00D5514C"/>
    <w:rsid w:val="00D976F1"/>
    <w:rsid w:val="00DA7117"/>
    <w:rsid w:val="00DE7F2B"/>
    <w:rsid w:val="00E87986"/>
    <w:rsid w:val="00EB2FBE"/>
    <w:rsid w:val="00EF35D6"/>
    <w:rsid w:val="00FD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30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2</Pages>
  <Words>299</Words>
  <Characters>1619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26</cp:revision>
  <cp:lastPrinted>2019-09-06T10:30:00Z</cp:lastPrinted>
  <dcterms:created xsi:type="dcterms:W3CDTF">2019-09-06T06:42:00Z</dcterms:created>
  <dcterms:modified xsi:type="dcterms:W3CDTF">2019-09-06T12:11:00Z</dcterms:modified>
</cp:coreProperties>
</file>